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BEF5" w14:textId="7A66D873" w:rsidR="00C54BAC" w:rsidRDefault="008A7333" w:rsidP="008A7333">
      <w:pPr>
        <w:framePr w:hSpace="0" w:wrap="auto" w:vAnchor="margin" w:hAnchor="text" w:xAlign="left" w:yAlign="inline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D81DC" wp14:editId="52B9A1FC">
                <wp:simplePos x="0" y="0"/>
                <wp:positionH relativeFrom="column">
                  <wp:posOffset>2295525</wp:posOffset>
                </wp:positionH>
                <wp:positionV relativeFrom="paragraph">
                  <wp:posOffset>2025651</wp:posOffset>
                </wp:positionV>
                <wp:extent cx="4886960" cy="77012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770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A4ED8" w14:textId="5C345765" w:rsidR="00481F48" w:rsidRPr="00B0798B" w:rsidRDefault="00F44359" w:rsidP="00481F48">
                            <w:pPr>
                              <w:pStyle w:val="IntenseQuo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LUNCH Pineapple Package</w:t>
                            </w:r>
                          </w:p>
                          <w:p w14:paraId="5E032202" w14:textId="3F05712F" w:rsidR="00D41367" w:rsidRDefault="00F44359" w:rsidP="00F44359">
                            <w:pPr>
                              <w:jc w:val="center"/>
                            </w:pPr>
                            <w:r>
                              <w:t>Grilled BBQ Chicken Breast</w:t>
                            </w:r>
                            <w:r w:rsidR="0038003E">
                              <w:t xml:space="preserve"> </w:t>
                            </w:r>
                            <w:r w:rsidR="0038003E" w:rsidRPr="0038003E">
                              <w:rPr>
                                <w:color w:val="377C7C" w:themeColor="accent5" w:themeShade="BF"/>
                              </w:rPr>
                              <w:t>OR</w:t>
                            </w:r>
                            <w:r w:rsidR="0038003E">
                              <w:t xml:space="preserve"> Peppercorn NY Strip Steak</w:t>
                            </w:r>
                            <w:r>
                              <w:t xml:space="preserve">, Garden Salad, Tuscan Pasta salad, Home-made Cookies, Fresh Fruit </w:t>
                            </w:r>
                          </w:p>
                          <w:p w14:paraId="7FE2F3AD" w14:textId="12FBF261" w:rsidR="00481F48" w:rsidRDefault="00F44359" w:rsidP="00F44359">
                            <w:pPr>
                              <w:jc w:val="center"/>
                            </w:pPr>
                            <w:r>
                              <w:t>$</w:t>
                            </w:r>
                            <w:r w:rsidR="005B269B">
                              <w:t>3</w:t>
                            </w:r>
                            <w:r w:rsidR="00880098">
                              <w:t>8</w:t>
                            </w:r>
                            <w:r>
                              <w:t xml:space="preserve"> per person</w:t>
                            </w:r>
                          </w:p>
                          <w:p w14:paraId="02AEF033" w14:textId="450BBCD7" w:rsidR="005B269B" w:rsidRPr="005B269B" w:rsidRDefault="005B269B" w:rsidP="00F44359">
                            <w:pPr>
                              <w:jc w:val="center"/>
                              <w:rPr>
                                <w:color w:val="377C7C" w:themeColor="accent5" w:themeShade="BF"/>
                              </w:rPr>
                            </w:pPr>
                            <w:r w:rsidRPr="005B269B">
                              <w:rPr>
                                <w:color w:val="377C7C" w:themeColor="accent5" w:themeShade="BF"/>
                              </w:rPr>
                              <w:t>One Choice of Meat PER TRIP</w:t>
                            </w:r>
                          </w:p>
                          <w:p w14:paraId="010A3EB8" w14:textId="22E6AB5C" w:rsidR="00481F48" w:rsidRPr="00B0798B" w:rsidRDefault="00F44359" w:rsidP="00481F48">
                            <w:pPr>
                              <w:pStyle w:val="IntenseQuo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LUNCH Sugar Apple Package</w:t>
                            </w:r>
                          </w:p>
                          <w:p w14:paraId="65E838C5" w14:textId="2F748F45" w:rsidR="00481F48" w:rsidRDefault="00F44359" w:rsidP="00481F48">
                            <w:pPr>
                              <w:jc w:val="center"/>
                            </w:pPr>
                            <w:r w:rsidRPr="00F44359">
                              <w:t xml:space="preserve">Grilled </w:t>
                            </w:r>
                            <w:r>
                              <w:t xml:space="preserve">Lime Chili Mahi </w:t>
                            </w:r>
                            <w:proofErr w:type="spellStart"/>
                            <w:r>
                              <w:t>Mahi</w:t>
                            </w:r>
                            <w:proofErr w:type="spellEnd"/>
                            <w:r w:rsidR="00811CDD">
                              <w:t xml:space="preserve"> with </w:t>
                            </w:r>
                            <w:r w:rsidR="0038003E">
                              <w:t>Black bean and pineapple</w:t>
                            </w:r>
                            <w:r>
                              <w:t xml:space="preserve">, Grilled Balsamic and Peppercorn Steak, </w:t>
                            </w:r>
                            <w:r w:rsidR="00D41367">
                              <w:t>Garden salad, Tuscan Pasta Salad OR Lemon Chickpea salad, Home-made Cookies, Fresh Fruit</w:t>
                            </w:r>
                          </w:p>
                          <w:p w14:paraId="663051E4" w14:textId="7A751DDA" w:rsidR="00D41367" w:rsidRDefault="00D41367" w:rsidP="00481F48">
                            <w:pPr>
                              <w:jc w:val="center"/>
                            </w:pPr>
                            <w:r>
                              <w:t>$</w:t>
                            </w:r>
                            <w:r w:rsidR="00880098">
                              <w:t>48</w:t>
                            </w:r>
                            <w:r>
                              <w:t>.00 per person</w:t>
                            </w:r>
                          </w:p>
                          <w:p w14:paraId="7AC10232" w14:textId="7EC01DD6" w:rsidR="00F63CB9" w:rsidRDefault="00F63CB9" w:rsidP="00481F48">
                            <w:pPr>
                              <w:jc w:val="center"/>
                            </w:pPr>
                            <w:r>
                              <w:t>**Can sub one meat for Fresh Garlic Lime Grilled Bahamian Lobster for an additional $1</w:t>
                            </w:r>
                            <w:r w:rsidR="00880098">
                              <w:t>6</w:t>
                            </w:r>
                            <w:r>
                              <w:t xml:space="preserve"> per person</w:t>
                            </w:r>
                          </w:p>
                          <w:p w14:paraId="1138412C" w14:textId="1FF00C56" w:rsidR="00D41367" w:rsidRPr="008A7333" w:rsidRDefault="00D41367" w:rsidP="00D413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529784506"/>
                            <w:r w:rsidRPr="008A7333">
                              <w:rPr>
                                <w:sz w:val="20"/>
                                <w:szCs w:val="20"/>
                              </w:rPr>
                              <w:t>**Vegan and Vegetarian Menu options available upon request</w:t>
                            </w:r>
                          </w:p>
                          <w:bookmarkEnd w:id="0"/>
                          <w:p w14:paraId="5C1F7CD2" w14:textId="74A9EF74" w:rsidR="00542D4B" w:rsidRPr="00B0798B" w:rsidRDefault="0038003E" w:rsidP="00D41367">
                            <w:pPr>
                              <w:pStyle w:val="IntenseQuote"/>
                            </w:pPr>
                            <w:r>
                              <w:t xml:space="preserve">BASIC </w:t>
                            </w:r>
                            <w:r w:rsidR="00D41367">
                              <w:t>W</w:t>
                            </w:r>
                            <w:r w:rsidR="005B269B">
                              <w:t>INE AND BEER</w:t>
                            </w:r>
                          </w:p>
                          <w:p w14:paraId="23A585E5" w14:textId="1F1C110F" w:rsidR="00481F48" w:rsidRPr="00F63CB9" w:rsidRDefault="00D41367" w:rsidP="00D41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F63CB9">
                              <w:t xml:space="preserve">Pinot Grigio OR </w:t>
                            </w:r>
                            <w:r w:rsidR="008A7333" w:rsidRPr="00F63CB9">
                              <w:t>Chardonnay</w:t>
                            </w:r>
                            <w:r w:rsidRPr="00F63CB9">
                              <w:t xml:space="preserve"> </w:t>
                            </w:r>
                            <w:r w:rsidR="005B269B" w:rsidRPr="00F63CB9">
                              <w:t xml:space="preserve">OR Rose </w:t>
                            </w:r>
                            <w:r w:rsidRPr="00F63CB9">
                              <w:t>OR Sauvignon Blanc OR Prosecco</w:t>
                            </w:r>
                          </w:p>
                          <w:p w14:paraId="3B7D7665" w14:textId="3457CD05" w:rsidR="00D41367" w:rsidRDefault="00D41367" w:rsidP="00D41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Pinot Noir OR Cabernet OR Merlot</w:t>
                            </w:r>
                          </w:p>
                          <w:p w14:paraId="2760FDD4" w14:textId="12C73369" w:rsidR="00D41367" w:rsidRDefault="00D41367" w:rsidP="008A7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BEER – Choice of KALIK OR KALIK lite OR Sands OR Sands Lite (other choices available upon request</w:t>
                            </w:r>
                            <w:r w:rsidR="005B269B">
                              <w:t>)</w:t>
                            </w:r>
                          </w:p>
                          <w:p w14:paraId="5E370705" w14:textId="2C0CC7B8" w:rsidR="00D41367" w:rsidRDefault="00D41367" w:rsidP="00481F48">
                            <w:pPr>
                              <w:jc w:val="center"/>
                            </w:pPr>
                            <w:r>
                              <w:t>$</w:t>
                            </w:r>
                            <w:r w:rsidR="00880098">
                              <w:t>38</w:t>
                            </w:r>
                            <w:r>
                              <w:t xml:space="preserve"> per person </w:t>
                            </w:r>
                          </w:p>
                          <w:p w14:paraId="0601482A" w14:textId="136A8F41" w:rsidR="00D41367" w:rsidRPr="00D41367" w:rsidRDefault="00D41367" w:rsidP="00D41367">
                            <w:pPr>
                              <w:pStyle w:val="IntenseQuote"/>
                            </w:pPr>
                            <w:r>
                              <w:t>F</w:t>
                            </w:r>
                            <w:r w:rsidR="005B269B">
                              <w:t>ULL</w:t>
                            </w:r>
                            <w:r>
                              <w:t xml:space="preserve"> BAR</w:t>
                            </w:r>
                            <w:r w:rsidR="0038003E">
                              <w:t xml:space="preserve"> PACKAGE</w:t>
                            </w:r>
                            <w:bookmarkStart w:id="1" w:name="_GoBack"/>
                            <w:bookmarkEnd w:id="1"/>
                          </w:p>
                          <w:p w14:paraId="3400CB21" w14:textId="40DF6308" w:rsidR="00F44359" w:rsidRDefault="00D41367" w:rsidP="00481F48">
                            <w:pPr>
                              <w:jc w:val="center"/>
                            </w:pPr>
                            <w:r>
                              <w:t>Full Bar – Middle Shelf Liquor</w:t>
                            </w:r>
                          </w:p>
                          <w:p w14:paraId="54E6F908" w14:textId="528329F0" w:rsidR="008A7333" w:rsidRDefault="008A7333" w:rsidP="00481F48">
                            <w:pPr>
                              <w:jc w:val="center"/>
                            </w:pPr>
                            <w:r>
                              <w:t>WINE AND BEER SELECTION ABOVE</w:t>
                            </w:r>
                          </w:p>
                          <w:p w14:paraId="4CEB1B9A" w14:textId="305B0764" w:rsidR="00D41367" w:rsidRDefault="00D41367" w:rsidP="00481F48">
                            <w:pPr>
                              <w:jc w:val="center"/>
                            </w:pPr>
                            <w:r>
                              <w:t xml:space="preserve">Mixers – Sodas, Tonic, Club Soda, Orange Juice, Cranberry, </w:t>
                            </w:r>
                          </w:p>
                          <w:p w14:paraId="2F376643" w14:textId="6FBE0D16" w:rsidR="00D41367" w:rsidRDefault="00D41367" w:rsidP="00481F48">
                            <w:pPr>
                              <w:jc w:val="center"/>
                            </w:pPr>
                            <w:r>
                              <w:t>Signature Cocktail – Rum Punch or</w:t>
                            </w:r>
                            <w:r w:rsidR="005B269B">
                              <w:t xml:space="preserve"> Passionfruit Vodka Spritzer</w:t>
                            </w:r>
                          </w:p>
                          <w:p w14:paraId="7B6DAAF3" w14:textId="77196303" w:rsidR="00D41367" w:rsidRDefault="00D41367" w:rsidP="00481F48">
                            <w:pPr>
                              <w:jc w:val="center"/>
                            </w:pPr>
                            <w:r>
                              <w:t>$</w:t>
                            </w:r>
                            <w:r w:rsidR="00880098">
                              <w:t>48</w:t>
                            </w:r>
                            <w:r>
                              <w:t xml:space="preserve"> per person</w:t>
                            </w:r>
                          </w:p>
                          <w:p w14:paraId="79219B8C" w14:textId="259346E9" w:rsidR="00F44359" w:rsidRPr="005B269B" w:rsidRDefault="00D41367" w:rsidP="008A7333">
                            <w:pPr>
                              <w:jc w:val="center"/>
                            </w:pPr>
                            <w:r w:rsidRPr="005B269B">
                              <w:t xml:space="preserve">Changes can be made </w:t>
                            </w:r>
                            <w:r w:rsidR="008A7333" w:rsidRPr="005B269B">
                              <w:t>–</w:t>
                            </w:r>
                            <w:r w:rsidRPr="005B269B">
                              <w:t xml:space="preserve"> </w:t>
                            </w:r>
                            <w:r w:rsidR="008A7333" w:rsidRPr="005B269B">
                              <w:t>Prices may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81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.75pt;margin-top:159.5pt;width:384.8pt;height:6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" filled="f" stroked="f">
                <v:textbox>
                  <w:txbxContent>
                    <w:p w14:paraId="1BBA4ED8" w14:textId="5C345765" w:rsidR="00481F48" w:rsidRPr="00B0798B" w:rsidRDefault="00F44359" w:rsidP="00481F48">
                      <w:pPr>
                        <w:pStyle w:val="IntenseQuo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LUNCH Pineapple Package</w:t>
                      </w:r>
                    </w:p>
                    <w:p w14:paraId="5E032202" w14:textId="3F05712F" w:rsidR="00D41367" w:rsidRDefault="00F44359" w:rsidP="00F44359">
                      <w:pPr>
                        <w:jc w:val="center"/>
                      </w:pPr>
                      <w:r>
                        <w:t>Grilled BBQ Chicken Breast</w:t>
                      </w:r>
                      <w:r w:rsidR="0038003E">
                        <w:t xml:space="preserve"> </w:t>
                      </w:r>
                      <w:r w:rsidR="0038003E" w:rsidRPr="0038003E">
                        <w:rPr>
                          <w:color w:val="377C7C" w:themeColor="accent5" w:themeShade="BF"/>
                        </w:rPr>
                        <w:t>OR</w:t>
                      </w:r>
                      <w:r w:rsidR="0038003E">
                        <w:t xml:space="preserve"> Peppercorn NY Strip Steak</w:t>
                      </w:r>
                      <w:r>
                        <w:t xml:space="preserve">, Garden Salad, Tuscan Pasta salad, Home-made Cookies, Fresh Fruit </w:t>
                      </w:r>
                    </w:p>
                    <w:p w14:paraId="7FE2F3AD" w14:textId="12FBF261" w:rsidR="00481F48" w:rsidRDefault="00F44359" w:rsidP="00F44359">
                      <w:pPr>
                        <w:jc w:val="center"/>
                      </w:pPr>
                      <w:r>
                        <w:t>$</w:t>
                      </w:r>
                      <w:r w:rsidR="005B269B">
                        <w:t>3</w:t>
                      </w:r>
                      <w:r w:rsidR="00880098">
                        <w:t>8</w:t>
                      </w:r>
                      <w:r>
                        <w:t xml:space="preserve"> per person</w:t>
                      </w:r>
                    </w:p>
                    <w:p w14:paraId="02AEF033" w14:textId="450BBCD7" w:rsidR="005B269B" w:rsidRPr="005B269B" w:rsidRDefault="005B269B" w:rsidP="00F44359">
                      <w:pPr>
                        <w:jc w:val="center"/>
                        <w:rPr>
                          <w:color w:val="377C7C" w:themeColor="accent5" w:themeShade="BF"/>
                        </w:rPr>
                      </w:pPr>
                      <w:r w:rsidRPr="005B269B">
                        <w:rPr>
                          <w:color w:val="377C7C" w:themeColor="accent5" w:themeShade="BF"/>
                        </w:rPr>
                        <w:t>One Choice of Meat PER TRIP</w:t>
                      </w:r>
                    </w:p>
                    <w:p w14:paraId="010A3EB8" w14:textId="22E6AB5C" w:rsidR="00481F48" w:rsidRPr="00B0798B" w:rsidRDefault="00F44359" w:rsidP="00481F48">
                      <w:pPr>
                        <w:pStyle w:val="IntenseQuo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LUNCH Sugar Apple Package</w:t>
                      </w:r>
                    </w:p>
                    <w:p w14:paraId="65E838C5" w14:textId="2F748F45" w:rsidR="00481F48" w:rsidRDefault="00F44359" w:rsidP="00481F48">
                      <w:pPr>
                        <w:jc w:val="center"/>
                      </w:pPr>
                      <w:r w:rsidRPr="00F44359">
                        <w:t xml:space="preserve">Grilled </w:t>
                      </w:r>
                      <w:r>
                        <w:t xml:space="preserve">Lime Chili Mahi </w:t>
                      </w:r>
                      <w:proofErr w:type="spellStart"/>
                      <w:r>
                        <w:t>Mahi</w:t>
                      </w:r>
                      <w:proofErr w:type="spellEnd"/>
                      <w:r w:rsidR="00811CDD">
                        <w:t xml:space="preserve"> with </w:t>
                      </w:r>
                      <w:r w:rsidR="0038003E">
                        <w:t>Black bean and pineapple</w:t>
                      </w:r>
                      <w:r>
                        <w:t xml:space="preserve">, Grilled Balsamic and Peppercorn Steak, </w:t>
                      </w:r>
                      <w:r w:rsidR="00D41367">
                        <w:t>Garden salad, Tuscan Pasta Salad OR Lemon Chickpea salad, Home-made Cookies, Fresh Fruit</w:t>
                      </w:r>
                    </w:p>
                    <w:p w14:paraId="663051E4" w14:textId="7A751DDA" w:rsidR="00D41367" w:rsidRDefault="00D41367" w:rsidP="00481F48">
                      <w:pPr>
                        <w:jc w:val="center"/>
                      </w:pPr>
                      <w:r>
                        <w:t>$</w:t>
                      </w:r>
                      <w:r w:rsidR="00880098">
                        <w:t>48</w:t>
                      </w:r>
                      <w:r>
                        <w:t>.00 per person</w:t>
                      </w:r>
                    </w:p>
                    <w:p w14:paraId="7AC10232" w14:textId="7EC01DD6" w:rsidR="00F63CB9" w:rsidRDefault="00F63CB9" w:rsidP="00481F48">
                      <w:pPr>
                        <w:jc w:val="center"/>
                      </w:pPr>
                      <w:r>
                        <w:t>**Can sub one meat for Fresh Garlic Lime Grilled Bahamian Lobster for an additional $1</w:t>
                      </w:r>
                      <w:r w:rsidR="00880098">
                        <w:t>6</w:t>
                      </w:r>
                      <w:r>
                        <w:t xml:space="preserve"> per person</w:t>
                      </w:r>
                    </w:p>
                    <w:p w14:paraId="1138412C" w14:textId="1FF00C56" w:rsidR="00D41367" w:rsidRPr="008A7333" w:rsidRDefault="00D41367" w:rsidP="00D413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2" w:name="_Hlk529784506"/>
                      <w:r w:rsidRPr="008A7333">
                        <w:rPr>
                          <w:sz w:val="20"/>
                          <w:szCs w:val="20"/>
                        </w:rPr>
                        <w:t>**Vegan and Vegetarian Menu options available upon request</w:t>
                      </w:r>
                    </w:p>
                    <w:bookmarkEnd w:id="2"/>
                    <w:p w14:paraId="5C1F7CD2" w14:textId="74A9EF74" w:rsidR="00542D4B" w:rsidRPr="00B0798B" w:rsidRDefault="0038003E" w:rsidP="00D41367">
                      <w:pPr>
                        <w:pStyle w:val="IntenseQuote"/>
                      </w:pPr>
                      <w:r>
                        <w:t xml:space="preserve">BASIC </w:t>
                      </w:r>
                      <w:r w:rsidR="00D41367">
                        <w:t>W</w:t>
                      </w:r>
                      <w:r w:rsidR="005B269B">
                        <w:t>INE AND BEER</w:t>
                      </w:r>
                    </w:p>
                    <w:p w14:paraId="23A585E5" w14:textId="1F1C110F" w:rsidR="00481F48" w:rsidRPr="00F63CB9" w:rsidRDefault="00D41367" w:rsidP="00D41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F63CB9">
                        <w:t xml:space="preserve">Pinot Grigio OR </w:t>
                      </w:r>
                      <w:r w:rsidR="008A7333" w:rsidRPr="00F63CB9">
                        <w:t>Chardonnay</w:t>
                      </w:r>
                      <w:r w:rsidRPr="00F63CB9">
                        <w:t xml:space="preserve"> </w:t>
                      </w:r>
                      <w:r w:rsidR="005B269B" w:rsidRPr="00F63CB9">
                        <w:t xml:space="preserve">OR Rose </w:t>
                      </w:r>
                      <w:r w:rsidRPr="00F63CB9">
                        <w:t>OR Sauvignon Blanc OR Prosecco</w:t>
                      </w:r>
                    </w:p>
                    <w:p w14:paraId="3B7D7665" w14:textId="3457CD05" w:rsidR="00D41367" w:rsidRDefault="00D41367" w:rsidP="00D41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Pinot Noir OR Cabernet OR Merlot</w:t>
                      </w:r>
                    </w:p>
                    <w:p w14:paraId="2760FDD4" w14:textId="12C73369" w:rsidR="00D41367" w:rsidRDefault="00D41367" w:rsidP="008A7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BEER – Choice of KALIK OR KALIK lite OR Sands OR Sands Lite (other choices available upon request</w:t>
                      </w:r>
                      <w:r w:rsidR="005B269B">
                        <w:t>)</w:t>
                      </w:r>
                    </w:p>
                    <w:p w14:paraId="5E370705" w14:textId="2C0CC7B8" w:rsidR="00D41367" w:rsidRDefault="00D41367" w:rsidP="00481F48">
                      <w:pPr>
                        <w:jc w:val="center"/>
                      </w:pPr>
                      <w:r>
                        <w:t>$</w:t>
                      </w:r>
                      <w:r w:rsidR="00880098">
                        <w:t>38</w:t>
                      </w:r>
                      <w:r>
                        <w:t xml:space="preserve"> per person </w:t>
                      </w:r>
                    </w:p>
                    <w:p w14:paraId="0601482A" w14:textId="136A8F41" w:rsidR="00D41367" w:rsidRPr="00D41367" w:rsidRDefault="00D41367" w:rsidP="00D41367">
                      <w:pPr>
                        <w:pStyle w:val="IntenseQuote"/>
                      </w:pPr>
                      <w:r>
                        <w:t>F</w:t>
                      </w:r>
                      <w:r w:rsidR="005B269B">
                        <w:t>ULL</w:t>
                      </w:r>
                      <w:r>
                        <w:t xml:space="preserve"> BAR</w:t>
                      </w:r>
                      <w:r w:rsidR="0038003E">
                        <w:t xml:space="preserve"> PACKAGE</w:t>
                      </w:r>
                      <w:bookmarkStart w:id="3" w:name="_GoBack"/>
                      <w:bookmarkEnd w:id="3"/>
                    </w:p>
                    <w:p w14:paraId="3400CB21" w14:textId="40DF6308" w:rsidR="00F44359" w:rsidRDefault="00D41367" w:rsidP="00481F48">
                      <w:pPr>
                        <w:jc w:val="center"/>
                      </w:pPr>
                      <w:r>
                        <w:t>Full Bar – Middle Shelf Liquor</w:t>
                      </w:r>
                    </w:p>
                    <w:p w14:paraId="54E6F908" w14:textId="528329F0" w:rsidR="008A7333" w:rsidRDefault="008A7333" w:rsidP="00481F48">
                      <w:pPr>
                        <w:jc w:val="center"/>
                      </w:pPr>
                      <w:r>
                        <w:t>WINE AND BEER SELECTION ABOVE</w:t>
                      </w:r>
                    </w:p>
                    <w:p w14:paraId="4CEB1B9A" w14:textId="305B0764" w:rsidR="00D41367" w:rsidRDefault="00D41367" w:rsidP="00481F48">
                      <w:pPr>
                        <w:jc w:val="center"/>
                      </w:pPr>
                      <w:r>
                        <w:t xml:space="preserve">Mixers – Sodas, Tonic, Club Soda, Orange Juice, Cranberry, </w:t>
                      </w:r>
                    </w:p>
                    <w:p w14:paraId="2F376643" w14:textId="6FBE0D16" w:rsidR="00D41367" w:rsidRDefault="00D41367" w:rsidP="00481F48">
                      <w:pPr>
                        <w:jc w:val="center"/>
                      </w:pPr>
                      <w:r>
                        <w:t>Signature Cocktail – Rum Punch or</w:t>
                      </w:r>
                      <w:r w:rsidR="005B269B">
                        <w:t xml:space="preserve"> Passionfruit Vodka Spritzer</w:t>
                      </w:r>
                    </w:p>
                    <w:p w14:paraId="7B6DAAF3" w14:textId="77196303" w:rsidR="00D41367" w:rsidRDefault="00D41367" w:rsidP="00481F48">
                      <w:pPr>
                        <w:jc w:val="center"/>
                      </w:pPr>
                      <w:r>
                        <w:t>$</w:t>
                      </w:r>
                      <w:r w:rsidR="00880098">
                        <w:t>48</w:t>
                      </w:r>
                      <w:r>
                        <w:t xml:space="preserve"> per person</w:t>
                      </w:r>
                    </w:p>
                    <w:p w14:paraId="79219B8C" w14:textId="259346E9" w:rsidR="00F44359" w:rsidRPr="005B269B" w:rsidRDefault="00D41367" w:rsidP="008A7333">
                      <w:pPr>
                        <w:jc w:val="center"/>
                      </w:pPr>
                      <w:r w:rsidRPr="005B269B">
                        <w:t xml:space="preserve">Changes can be made </w:t>
                      </w:r>
                      <w:r w:rsidR="008A7333" w:rsidRPr="005B269B">
                        <w:t>–</w:t>
                      </w:r>
                      <w:r w:rsidRPr="005B269B">
                        <w:t xml:space="preserve"> </w:t>
                      </w:r>
                      <w:r w:rsidR="008A7333" w:rsidRPr="005B269B">
                        <w:t>Prices may Change</w:t>
                      </w:r>
                    </w:p>
                  </w:txbxContent>
                </v:textbox>
              </v:shape>
            </w:pict>
          </mc:Fallback>
        </mc:AlternateContent>
      </w:r>
      <w:r w:rsidR="00425105">
        <w:rPr>
          <w:noProof/>
        </w:rPr>
        <w:drawing>
          <wp:inline distT="0" distB="0" distL="0" distR="0" wp14:anchorId="6BABD453" wp14:editId="12214F3D">
            <wp:extent cx="5371465" cy="21717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Beach House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169" cy="224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862C2" w14:textId="3CD960E4" w:rsidR="00534C7A" w:rsidRDefault="00F44359" w:rsidP="00345240">
      <w:pPr>
        <w:framePr w:hSpace="0" w:wrap="auto" w:vAnchor="margin" w:hAnchor="text" w:xAlign="left" w:yAlign="i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9C540" wp14:editId="79F9A061">
                <wp:simplePos x="0" y="0"/>
                <wp:positionH relativeFrom="column">
                  <wp:posOffset>52754</wp:posOffset>
                </wp:positionH>
                <wp:positionV relativeFrom="paragraph">
                  <wp:posOffset>11480</wp:posOffset>
                </wp:positionV>
                <wp:extent cx="2074545" cy="6435432"/>
                <wp:effectExtent l="0" t="0" r="2095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64354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0F3DB" w14:textId="6C02A8A8" w:rsidR="00481F48" w:rsidRDefault="00F44359" w:rsidP="00481F48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sz w:val="84"/>
                                <w:szCs w:val="84"/>
                              </w:rPr>
                              <w:t>Lunch</w:t>
                            </w:r>
                          </w:p>
                          <w:p w14:paraId="4A612CB7" w14:textId="3D0D1C6F" w:rsidR="00F44359" w:rsidRDefault="00F44359" w:rsidP="00481F48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</w:p>
                          <w:p w14:paraId="3B089B47" w14:textId="5439BB2C" w:rsidR="00F44359" w:rsidRDefault="00F44359" w:rsidP="00481F48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</w:p>
                          <w:p w14:paraId="45CE72A8" w14:textId="1C11718C" w:rsidR="00F44359" w:rsidRDefault="00F44359" w:rsidP="00481F48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</w:p>
                          <w:p w14:paraId="643DCB85" w14:textId="31B587FB" w:rsidR="00F44359" w:rsidRDefault="00F44359" w:rsidP="00481F48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</w:p>
                          <w:p w14:paraId="1C2E79C8" w14:textId="541F1E0A" w:rsidR="00F44359" w:rsidRPr="00B0798B" w:rsidRDefault="00F44359" w:rsidP="00481F48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sz w:val="84"/>
                                <w:szCs w:val="84"/>
                              </w:rPr>
                              <w:t>Bar</w:t>
                            </w:r>
                          </w:p>
                          <w:p w14:paraId="2C53D7CE" w14:textId="278ACEBB" w:rsidR="00481F48" w:rsidRDefault="00481F48" w:rsidP="00481F48">
                            <w:pPr>
                              <w:jc w:val="center"/>
                            </w:pPr>
                          </w:p>
                          <w:p w14:paraId="1329AE0F" w14:textId="41072BEC" w:rsidR="00481F48" w:rsidRDefault="00481F48" w:rsidP="00481F48">
                            <w:pPr>
                              <w:jc w:val="center"/>
                            </w:pPr>
                          </w:p>
                          <w:p w14:paraId="4B2CD899" w14:textId="127E3396" w:rsidR="00481F48" w:rsidRDefault="00481F48" w:rsidP="00481F48">
                            <w:pPr>
                              <w:jc w:val="center"/>
                            </w:pPr>
                          </w:p>
                          <w:p w14:paraId="0E8DB858" w14:textId="6DE5B9F2" w:rsidR="00481F48" w:rsidRDefault="00481F48" w:rsidP="00481F48">
                            <w:pPr>
                              <w:jc w:val="center"/>
                            </w:pPr>
                          </w:p>
                          <w:p w14:paraId="211B58AD" w14:textId="31259DB8" w:rsidR="00481F48" w:rsidRDefault="00481F48" w:rsidP="00481F48">
                            <w:pPr>
                              <w:jc w:val="center"/>
                            </w:pPr>
                          </w:p>
                          <w:p w14:paraId="0B207084" w14:textId="7689352B" w:rsidR="00481F48" w:rsidRDefault="00481F48" w:rsidP="00481F48">
                            <w:pPr>
                              <w:jc w:val="center"/>
                            </w:pPr>
                          </w:p>
                          <w:p w14:paraId="08C99BD3" w14:textId="396BA207" w:rsidR="00481F48" w:rsidRDefault="00481F48" w:rsidP="00481F48">
                            <w:pPr>
                              <w:jc w:val="center"/>
                            </w:pPr>
                          </w:p>
                          <w:p w14:paraId="7133BF1B" w14:textId="69376378" w:rsidR="00481F48" w:rsidRDefault="00481F48" w:rsidP="00481F48">
                            <w:pPr>
                              <w:jc w:val="center"/>
                            </w:pPr>
                          </w:p>
                          <w:p w14:paraId="0CEFEBC2" w14:textId="6B3419EF" w:rsidR="00481F48" w:rsidRDefault="00481F48" w:rsidP="00481F48">
                            <w:pPr>
                              <w:jc w:val="center"/>
                            </w:pPr>
                          </w:p>
                          <w:p w14:paraId="48D3E953" w14:textId="04AAE69A" w:rsidR="00481F48" w:rsidRDefault="00481F48" w:rsidP="00481F48">
                            <w:pPr>
                              <w:jc w:val="center"/>
                            </w:pPr>
                          </w:p>
                          <w:p w14:paraId="2B5D666E" w14:textId="392F648D" w:rsidR="00481F48" w:rsidRDefault="00481F48" w:rsidP="00481F48">
                            <w:pPr>
                              <w:jc w:val="center"/>
                            </w:pPr>
                          </w:p>
                          <w:p w14:paraId="6A313FD9" w14:textId="7E6B64BC" w:rsidR="00481F48" w:rsidRDefault="00481F48" w:rsidP="00481F48">
                            <w:pPr>
                              <w:jc w:val="center"/>
                            </w:pPr>
                          </w:p>
                          <w:p w14:paraId="790478A1" w14:textId="3B94ADE7" w:rsidR="00481F48" w:rsidRDefault="00481F48" w:rsidP="00481F48">
                            <w:pPr>
                              <w:jc w:val="center"/>
                            </w:pPr>
                          </w:p>
                          <w:p w14:paraId="51E042AB" w14:textId="236A8C77" w:rsidR="00481F48" w:rsidRDefault="00481F48" w:rsidP="00481F48">
                            <w:pPr>
                              <w:jc w:val="center"/>
                            </w:pPr>
                          </w:p>
                          <w:p w14:paraId="499B6BC0" w14:textId="6A817944" w:rsidR="00481F48" w:rsidRDefault="00481F48" w:rsidP="00481F48">
                            <w:pPr>
                              <w:jc w:val="center"/>
                            </w:pPr>
                          </w:p>
                          <w:p w14:paraId="041621B7" w14:textId="60180E32" w:rsidR="00481F48" w:rsidRDefault="00481F48" w:rsidP="00481F48">
                            <w:pPr>
                              <w:jc w:val="center"/>
                            </w:pPr>
                          </w:p>
                          <w:p w14:paraId="15E56E28" w14:textId="1DBFADC7" w:rsidR="00481F48" w:rsidRDefault="00481F48" w:rsidP="00481F48">
                            <w:pPr>
                              <w:jc w:val="center"/>
                            </w:pPr>
                          </w:p>
                          <w:p w14:paraId="5D7A7C70" w14:textId="3F04CA07" w:rsidR="00481F48" w:rsidRDefault="00481F48" w:rsidP="00481F48">
                            <w:pPr>
                              <w:jc w:val="center"/>
                            </w:pPr>
                          </w:p>
                          <w:p w14:paraId="35C73341" w14:textId="36060DBF" w:rsidR="00481F48" w:rsidRDefault="00481F48" w:rsidP="00481F48">
                            <w:pPr>
                              <w:jc w:val="center"/>
                            </w:pPr>
                          </w:p>
                          <w:p w14:paraId="214A16A8" w14:textId="3253DC56" w:rsidR="00481F48" w:rsidRDefault="00481F48" w:rsidP="00481F48">
                            <w:pPr>
                              <w:jc w:val="center"/>
                            </w:pPr>
                          </w:p>
                          <w:p w14:paraId="563896A6" w14:textId="53F83C1D" w:rsidR="00481F48" w:rsidRDefault="00481F48" w:rsidP="00481F48">
                            <w:pPr>
                              <w:jc w:val="center"/>
                            </w:pPr>
                          </w:p>
                          <w:p w14:paraId="75270E42" w14:textId="765ADF20" w:rsidR="00481F48" w:rsidRDefault="00481F48" w:rsidP="00481F48">
                            <w:pPr>
                              <w:jc w:val="center"/>
                            </w:pPr>
                          </w:p>
                          <w:p w14:paraId="172ED739" w14:textId="7B035E46" w:rsidR="00481F48" w:rsidRDefault="00481F48" w:rsidP="00481F48">
                            <w:pPr>
                              <w:jc w:val="center"/>
                            </w:pPr>
                          </w:p>
                          <w:p w14:paraId="4B44A8F4" w14:textId="2412667E" w:rsidR="00481F48" w:rsidRDefault="00481F48" w:rsidP="00481F48">
                            <w:pPr>
                              <w:jc w:val="center"/>
                            </w:pPr>
                          </w:p>
                          <w:p w14:paraId="70F2BF0B" w14:textId="2B980FF2" w:rsidR="00481F48" w:rsidRDefault="00481F48" w:rsidP="00481F48">
                            <w:pPr>
                              <w:jc w:val="center"/>
                            </w:pPr>
                          </w:p>
                          <w:p w14:paraId="03A86FA4" w14:textId="6FCF86F2" w:rsidR="00481F48" w:rsidRDefault="00481F48" w:rsidP="00481F48">
                            <w:pPr>
                              <w:jc w:val="center"/>
                            </w:pPr>
                          </w:p>
                          <w:p w14:paraId="0778DDBD" w14:textId="42DF5DD2" w:rsidR="00481F48" w:rsidRDefault="00481F48" w:rsidP="00481F48">
                            <w:pPr>
                              <w:jc w:val="center"/>
                            </w:pPr>
                          </w:p>
                          <w:p w14:paraId="0E1F2A0B" w14:textId="5C9C98EC" w:rsidR="00481F48" w:rsidRDefault="00481F48" w:rsidP="00481F48">
                            <w:pPr>
                              <w:jc w:val="center"/>
                            </w:pPr>
                          </w:p>
                          <w:p w14:paraId="7EA38706" w14:textId="77777777" w:rsidR="00481F48" w:rsidRDefault="00481F48" w:rsidP="00481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9C540" id="Rectangle 7" o:spid="_x0000_s1027" style="position:absolute;margin-left:4.15pt;margin-top:.9pt;width:163.35pt;height:5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" fillcolor="#4f81bd [3204]" strokecolor="#243f60 [1604]" strokeweight="1pt">
                <v:textbox>
                  <w:txbxContent>
                    <w:p w14:paraId="3770F3DB" w14:textId="6C02A8A8" w:rsidR="00481F48" w:rsidRDefault="00F44359" w:rsidP="00481F48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sz w:val="84"/>
                          <w:szCs w:val="84"/>
                        </w:rPr>
                        <w:t>Lunch</w:t>
                      </w:r>
                    </w:p>
                    <w:p w14:paraId="4A612CB7" w14:textId="3D0D1C6F" w:rsidR="00F44359" w:rsidRDefault="00F44359" w:rsidP="00481F48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</w:p>
                    <w:p w14:paraId="3B089B47" w14:textId="5439BB2C" w:rsidR="00F44359" w:rsidRDefault="00F44359" w:rsidP="00481F48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</w:p>
                    <w:p w14:paraId="45CE72A8" w14:textId="1C11718C" w:rsidR="00F44359" w:rsidRDefault="00F44359" w:rsidP="00481F48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</w:p>
                    <w:p w14:paraId="643DCB85" w14:textId="31B587FB" w:rsidR="00F44359" w:rsidRDefault="00F44359" w:rsidP="00481F48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</w:p>
                    <w:p w14:paraId="1C2E79C8" w14:textId="541F1E0A" w:rsidR="00F44359" w:rsidRPr="00B0798B" w:rsidRDefault="00F44359" w:rsidP="00481F48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sz w:val="84"/>
                          <w:szCs w:val="84"/>
                        </w:rPr>
                        <w:t>Bar</w:t>
                      </w:r>
                    </w:p>
                    <w:p w14:paraId="2C53D7CE" w14:textId="278ACEBB" w:rsidR="00481F48" w:rsidRDefault="00481F48" w:rsidP="00481F48">
                      <w:pPr>
                        <w:jc w:val="center"/>
                      </w:pPr>
                    </w:p>
                    <w:p w14:paraId="1329AE0F" w14:textId="41072BEC" w:rsidR="00481F48" w:rsidRDefault="00481F48" w:rsidP="00481F48">
                      <w:pPr>
                        <w:jc w:val="center"/>
                      </w:pPr>
                    </w:p>
                    <w:p w14:paraId="4B2CD899" w14:textId="127E3396" w:rsidR="00481F48" w:rsidRDefault="00481F48" w:rsidP="00481F48">
                      <w:pPr>
                        <w:jc w:val="center"/>
                      </w:pPr>
                    </w:p>
                    <w:p w14:paraId="0E8DB858" w14:textId="6DE5B9F2" w:rsidR="00481F48" w:rsidRDefault="00481F48" w:rsidP="00481F48">
                      <w:pPr>
                        <w:jc w:val="center"/>
                      </w:pPr>
                    </w:p>
                    <w:p w14:paraId="211B58AD" w14:textId="31259DB8" w:rsidR="00481F48" w:rsidRDefault="00481F48" w:rsidP="00481F48">
                      <w:pPr>
                        <w:jc w:val="center"/>
                      </w:pPr>
                    </w:p>
                    <w:p w14:paraId="0B207084" w14:textId="7689352B" w:rsidR="00481F48" w:rsidRDefault="00481F48" w:rsidP="00481F48">
                      <w:pPr>
                        <w:jc w:val="center"/>
                      </w:pPr>
                    </w:p>
                    <w:p w14:paraId="08C99BD3" w14:textId="396BA207" w:rsidR="00481F48" w:rsidRDefault="00481F48" w:rsidP="00481F48">
                      <w:pPr>
                        <w:jc w:val="center"/>
                      </w:pPr>
                    </w:p>
                    <w:p w14:paraId="7133BF1B" w14:textId="69376378" w:rsidR="00481F48" w:rsidRDefault="00481F48" w:rsidP="00481F48">
                      <w:pPr>
                        <w:jc w:val="center"/>
                      </w:pPr>
                    </w:p>
                    <w:p w14:paraId="0CEFEBC2" w14:textId="6B3419EF" w:rsidR="00481F48" w:rsidRDefault="00481F48" w:rsidP="00481F48">
                      <w:pPr>
                        <w:jc w:val="center"/>
                      </w:pPr>
                    </w:p>
                    <w:p w14:paraId="48D3E953" w14:textId="04AAE69A" w:rsidR="00481F48" w:rsidRDefault="00481F48" w:rsidP="00481F48">
                      <w:pPr>
                        <w:jc w:val="center"/>
                      </w:pPr>
                    </w:p>
                    <w:p w14:paraId="2B5D666E" w14:textId="392F648D" w:rsidR="00481F48" w:rsidRDefault="00481F48" w:rsidP="00481F48">
                      <w:pPr>
                        <w:jc w:val="center"/>
                      </w:pPr>
                    </w:p>
                    <w:p w14:paraId="6A313FD9" w14:textId="7E6B64BC" w:rsidR="00481F48" w:rsidRDefault="00481F48" w:rsidP="00481F48">
                      <w:pPr>
                        <w:jc w:val="center"/>
                      </w:pPr>
                    </w:p>
                    <w:p w14:paraId="790478A1" w14:textId="3B94ADE7" w:rsidR="00481F48" w:rsidRDefault="00481F48" w:rsidP="00481F48">
                      <w:pPr>
                        <w:jc w:val="center"/>
                      </w:pPr>
                    </w:p>
                    <w:p w14:paraId="51E042AB" w14:textId="236A8C77" w:rsidR="00481F48" w:rsidRDefault="00481F48" w:rsidP="00481F48">
                      <w:pPr>
                        <w:jc w:val="center"/>
                      </w:pPr>
                    </w:p>
                    <w:p w14:paraId="499B6BC0" w14:textId="6A817944" w:rsidR="00481F48" w:rsidRDefault="00481F48" w:rsidP="00481F48">
                      <w:pPr>
                        <w:jc w:val="center"/>
                      </w:pPr>
                    </w:p>
                    <w:p w14:paraId="041621B7" w14:textId="60180E32" w:rsidR="00481F48" w:rsidRDefault="00481F48" w:rsidP="00481F48">
                      <w:pPr>
                        <w:jc w:val="center"/>
                      </w:pPr>
                    </w:p>
                    <w:p w14:paraId="15E56E28" w14:textId="1DBFADC7" w:rsidR="00481F48" w:rsidRDefault="00481F48" w:rsidP="00481F48">
                      <w:pPr>
                        <w:jc w:val="center"/>
                      </w:pPr>
                    </w:p>
                    <w:p w14:paraId="5D7A7C70" w14:textId="3F04CA07" w:rsidR="00481F48" w:rsidRDefault="00481F48" w:rsidP="00481F48">
                      <w:pPr>
                        <w:jc w:val="center"/>
                      </w:pPr>
                    </w:p>
                    <w:p w14:paraId="35C73341" w14:textId="36060DBF" w:rsidR="00481F48" w:rsidRDefault="00481F48" w:rsidP="00481F48">
                      <w:pPr>
                        <w:jc w:val="center"/>
                      </w:pPr>
                    </w:p>
                    <w:p w14:paraId="214A16A8" w14:textId="3253DC56" w:rsidR="00481F48" w:rsidRDefault="00481F48" w:rsidP="00481F48">
                      <w:pPr>
                        <w:jc w:val="center"/>
                      </w:pPr>
                    </w:p>
                    <w:p w14:paraId="563896A6" w14:textId="53F83C1D" w:rsidR="00481F48" w:rsidRDefault="00481F48" w:rsidP="00481F48">
                      <w:pPr>
                        <w:jc w:val="center"/>
                      </w:pPr>
                    </w:p>
                    <w:p w14:paraId="75270E42" w14:textId="765ADF20" w:rsidR="00481F48" w:rsidRDefault="00481F48" w:rsidP="00481F48">
                      <w:pPr>
                        <w:jc w:val="center"/>
                      </w:pPr>
                    </w:p>
                    <w:p w14:paraId="172ED739" w14:textId="7B035E46" w:rsidR="00481F48" w:rsidRDefault="00481F48" w:rsidP="00481F48">
                      <w:pPr>
                        <w:jc w:val="center"/>
                      </w:pPr>
                    </w:p>
                    <w:p w14:paraId="4B44A8F4" w14:textId="2412667E" w:rsidR="00481F48" w:rsidRDefault="00481F48" w:rsidP="00481F48">
                      <w:pPr>
                        <w:jc w:val="center"/>
                      </w:pPr>
                    </w:p>
                    <w:p w14:paraId="70F2BF0B" w14:textId="2B980FF2" w:rsidR="00481F48" w:rsidRDefault="00481F48" w:rsidP="00481F48">
                      <w:pPr>
                        <w:jc w:val="center"/>
                      </w:pPr>
                    </w:p>
                    <w:p w14:paraId="03A86FA4" w14:textId="6FCF86F2" w:rsidR="00481F48" w:rsidRDefault="00481F48" w:rsidP="00481F48">
                      <w:pPr>
                        <w:jc w:val="center"/>
                      </w:pPr>
                    </w:p>
                    <w:p w14:paraId="0778DDBD" w14:textId="42DF5DD2" w:rsidR="00481F48" w:rsidRDefault="00481F48" w:rsidP="00481F48">
                      <w:pPr>
                        <w:jc w:val="center"/>
                      </w:pPr>
                    </w:p>
                    <w:p w14:paraId="0E1F2A0B" w14:textId="5C9C98EC" w:rsidR="00481F48" w:rsidRDefault="00481F48" w:rsidP="00481F48">
                      <w:pPr>
                        <w:jc w:val="center"/>
                      </w:pPr>
                    </w:p>
                    <w:p w14:paraId="7EA38706" w14:textId="77777777" w:rsidR="00481F48" w:rsidRDefault="00481F48" w:rsidP="00481F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4BAC" w:rsidRPr="00C54BAC">
        <w:rPr>
          <w:noProof/>
        </w:rPr>
        <w:t xml:space="preserve"> </w:t>
      </w:r>
    </w:p>
    <w:sectPr w:rsidR="00534C7A" w:rsidSect="00D20F4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86964"/>
    <w:multiLevelType w:val="hybridMultilevel"/>
    <w:tmpl w:val="BBA40A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5"/>
    <w:rsid w:val="0016516C"/>
    <w:rsid w:val="0020238A"/>
    <w:rsid w:val="002075E5"/>
    <w:rsid w:val="00345240"/>
    <w:rsid w:val="0038003E"/>
    <w:rsid w:val="00402EFA"/>
    <w:rsid w:val="00425105"/>
    <w:rsid w:val="00481F48"/>
    <w:rsid w:val="004F7554"/>
    <w:rsid w:val="00542D4B"/>
    <w:rsid w:val="00573D34"/>
    <w:rsid w:val="005B269B"/>
    <w:rsid w:val="0080249F"/>
    <w:rsid w:val="00811CDD"/>
    <w:rsid w:val="00880098"/>
    <w:rsid w:val="008A7333"/>
    <w:rsid w:val="009152DD"/>
    <w:rsid w:val="009D6CE4"/>
    <w:rsid w:val="00AC09C2"/>
    <w:rsid w:val="00AE38DF"/>
    <w:rsid w:val="00B0798B"/>
    <w:rsid w:val="00C54BAC"/>
    <w:rsid w:val="00D20F48"/>
    <w:rsid w:val="00D41367"/>
    <w:rsid w:val="00E71790"/>
    <w:rsid w:val="00E83911"/>
    <w:rsid w:val="00EF2DAD"/>
    <w:rsid w:val="00F44359"/>
    <w:rsid w:val="00F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489B"/>
  <w15:chartTrackingRefBased/>
  <w15:docId w15:val="{7F4CD2CD-6E61-4E9B-BC45-E6B0A19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52DD"/>
    <w:pPr>
      <w:framePr w:wrap="around"/>
      <w:jc w:val="center"/>
    </w:pPr>
    <w:rPr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9152DD"/>
    <w:rPr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F48"/>
    <w:pPr>
      <w:framePr w:wrap="around"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F48"/>
    <w:rPr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367"/>
    <w:pPr>
      <w:framePr w:wrap="around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w\AppData\Roaming\Microsoft\Templates\Party%20menu%20(Floral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24705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Watson</dc:creator>
  <cp:keywords/>
  <dc:description/>
  <cp:lastModifiedBy>lise Watson</cp:lastModifiedBy>
  <cp:revision>6</cp:revision>
  <cp:lastPrinted>2018-10-26T00:32:00Z</cp:lastPrinted>
  <dcterms:created xsi:type="dcterms:W3CDTF">2018-10-26T00:11:00Z</dcterms:created>
  <dcterms:modified xsi:type="dcterms:W3CDTF">2019-01-22T16:02:00Z</dcterms:modified>
</cp:coreProperties>
</file>